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9E" w:rsidRPr="0077003F" w:rsidRDefault="0036049E" w:rsidP="004F0FE2">
      <w:pPr>
        <w:pStyle w:val="Ttulo5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77003F">
        <w:rPr>
          <w:rFonts w:ascii="Times New Roman" w:hAnsi="Times New Roman"/>
          <w:i w:val="0"/>
          <w:sz w:val="24"/>
          <w:szCs w:val="24"/>
          <w:u w:val="single"/>
        </w:rPr>
        <w:t>DECLARACIÓN RESPONSABLE</w:t>
      </w:r>
    </w:p>
    <w:p w:rsidR="0036049E" w:rsidRDefault="0036049E" w:rsidP="0036049E">
      <w:pPr>
        <w:rPr>
          <w:rFonts w:ascii="Times New Roman" w:hAnsi="Times New Roman"/>
          <w:sz w:val="18"/>
          <w:szCs w:val="18"/>
        </w:rPr>
      </w:pPr>
    </w:p>
    <w:p w:rsidR="0036049E" w:rsidRPr="00BA42AE" w:rsidRDefault="0036049E" w:rsidP="0036049E">
      <w:pPr>
        <w:rPr>
          <w:rFonts w:ascii="Times New Roman" w:hAnsi="Times New Roman"/>
          <w:sz w:val="18"/>
          <w:szCs w:val="18"/>
        </w:rPr>
      </w:pPr>
    </w:p>
    <w:p w:rsidR="0036049E" w:rsidRPr="004F0FE2" w:rsidRDefault="0036049E" w:rsidP="004F0FE2">
      <w:pPr>
        <w:pStyle w:val="Ttulo3"/>
        <w:tabs>
          <w:tab w:val="left" w:pos="8820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4F0FE2">
        <w:rPr>
          <w:rFonts w:ascii="Times New Roman" w:hAnsi="Times New Roman" w:cs="Times New Roman"/>
          <w:sz w:val="24"/>
          <w:szCs w:val="24"/>
        </w:rPr>
        <w:t>D./</w:t>
      </w:r>
      <w:proofErr w:type="gramEnd"/>
      <w:r w:rsidRPr="004F0FE2">
        <w:rPr>
          <w:rFonts w:ascii="Times New Roman" w:hAnsi="Times New Roman" w:cs="Times New Roman"/>
          <w:sz w:val="24"/>
          <w:szCs w:val="24"/>
        </w:rPr>
        <w:t>Dña</w:t>
      </w:r>
      <w:r w:rsidRPr="004F0FE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36049E" w:rsidRPr="004F0FE2" w:rsidRDefault="0036049E" w:rsidP="004F0FE2">
      <w:pPr>
        <w:tabs>
          <w:tab w:val="left" w:pos="8820"/>
        </w:tabs>
        <w:rPr>
          <w:rFonts w:ascii="Times New Roman" w:hAnsi="Times New Roman"/>
          <w:b/>
          <w:bCs/>
          <w:sz w:val="18"/>
          <w:szCs w:val="18"/>
        </w:rPr>
      </w:pPr>
    </w:p>
    <w:p w:rsidR="0036049E" w:rsidRPr="004F0FE2" w:rsidRDefault="0036049E" w:rsidP="004F0FE2">
      <w:pPr>
        <w:tabs>
          <w:tab w:val="left" w:pos="8820"/>
        </w:tabs>
        <w:rPr>
          <w:rFonts w:ascii="Times New Roman" w:hAnsi="Times New Roman"/>
          <w:b/>
          <w:bCs/>
          <w:sz w:val="18"/>
          <w:szCs w:val="18"/>
        </w:rPr>
      </w:pPr>
      <w:proofErr w:type="gramStart"/>
      <w:r w:rsidRPr="004F0FE2">
        <w:rPr>
          <w:rFonts w:ascii="Times New Roman" w:hAnsi="Times New Roman"/>
          <w:b/>
          <w:bCs/>
          <w:sz w:val="24"/>
        </w:rPr>
        <w:t>con</w:t>
      </w:r>
      <w:proofErr w:type="gramEnd"/>
      <w:r w:rsidRPr="004F0FE2">
        <w:rPr>
          <w:rFonts w:ascii="Times New Roman" w:hAnsi="Times New Roman"/>
          <w:b/>
          <w:bCs/>
          <w:sz w:val="24"/>
        </w:rPr>
        <w:t xml:space="preserve"> D.N.I nº</w:t>
      </w:r>
      <w:r w:rsidRPr="004F0FE2">
        <w:rPr>
          <w:rFonts w:ascii="Times New Roman" w:hAnsi="Times New Roman"/>
          <w:b/>
          <w:bCs/>
          <w:sz w:val="18"/>
          <w:szCs w:val="18"/>
        </w:rPr>
        <w:t xml:space="preserve">_______________     </w:t>
      </w:r>
      <w:r w:rsidR="004F0FE2">
        <w:rPr>
          <w:rFonts w:ascii="Times New Roman" w:hAnsi="Times New Roman"/>
          <w:b/>
          <w:bCs/>
          <w:sz w:val="24"/>
        </w:rPr>
        <w:t xml:space="preserve">y domicilio </w:t>
      </w:r>
      <w:r w:rsidRPr="004F0FE2">
        <w:rPr>
          <w:rFonts w:ascii="Times New Roman" w:hAnsi="Times New Roman"/>
          <w:b/>
          <w:bCs/>
          <w:sz w:val="24"/>
        </w:rPr>
        <w:t>en</w:t>
      </w:r>
      <w:r w:rsidRPr="004F0FE2">
        <w:rPr>
          <w:rFonts w:ascii="Times New Roman" w:hAnsi="Times New Roman"/>
          <w:b/>
          <w:bCs/>
          <w:sz w:val="18"/>
          <w:szCs w:val="18"/>
        </w:rPr>
        <w:t>__</w:t>
      </w:r>
      <w:r w:rsidR="004F0FE2">
        <w:rPr>
          <w:rFonts w:ascii="Times New Roman" w:hAnsi="Times New Roman"/>
          <w:b/>
          <w:bCs/>
          <w:sz w:val="18"/>
          <w:szCs w:val="18"/>
        </w:rPr>
        <w:t>________</w:t>
      </w:r>
      <w:r w:rsidRPr="004F0FE2">
        <w:rPr>
          <w:rFonts w:ascii="Times New Roman" w:hAnsi="Times New Roman"/>
          <w:b/>
          <w:bCs/>
          <w:sz w:val="18"/>
          <w:szCs w:val="18"/>
        </w:rPr>
        <w:t>___________________________________________</w:t>
      </w:r>
    </w:p>
    <w:p w:rsidR="0036049E" w:rsidRPr="004F0FE2" w:rsidRDefault="0036049E" w:rsidP="004F0FE2">
      <w:pPr>
        <w:tabs>
          <w:tab w:val="left" w:pos="8820"/>
        </w:tabs>
        <w:rPr>
          <w:rFonts w:ascii="Times New Roman" w:hAnsi="Times New Roman"/>
          <w:b/>
          <w:bCs/>
          <w:sz w:val="18"/>
          <w:szCs w:val="18"/>
        </w:rPr>
      </w:pPr>
    </w:p>
    <w:p w:rsidR="0036049E" w:rsidRPr="004F0FE2" w:rsidRDefault="0036049E" w:rsidP="004F0FE2">
      <w:pPr>
        <w:tabs>
          <w:tab w:val="left" w:pos="8820"/>
        </w:tabs>
        <w:rPr>
          <w:rFonts w:ascii="Times New Roman" w:hAnsi="Times New Roman"/>
          <w:b/>
          <w:bCs/>
          <w:sz w:val="18"/>
          <w:szCs w:val="18"/>
        </w:rPr>
      </w:pPr>
      <w:r w:rsidRPr="004F0FE2">
        <w:rPr>
          <w:rFonts w:ascii="Times New Roman" w:hAnsi="Times New Roman"/>
          <w:b/>
          <w:bCs/>
          <w:sz w:val="18"/>
          <w:szCs w:val="18"/>
        </w:rPr>
        <w:t xml:space="preserve">______________________________________ </w:t>
      </w:r>
      <w:r w:rsidRPr="004F0FE2">
        <w:rPr>
          <w:rFonts w:ascii="Times New Roman" w:hAnsi="Times New Roman"/>
          <w:b/>
          <w:bCs/>
          <w:sz w:val="24"/>
        </w:rPr>
        <w:t>Tfno</w:t>
      </w:r>
      <w:r w:rsidRPr="004F0FE2">
        <w:rPr>
          <w:rFonts w:ascii="Times New Roman" w:hAnsi="Times New Roman"/>
          <w:b/>
          <w:bCs/>
          <w:sz w:val="18"/>
          <w:szCs w:val="18"/>
        </w:rPr>
        <w:t>. _____________________________________________________</w:t>
      </w:r>
    </w:p>
    <w:p w:rsidR="0036049E" w:rsidRPr="004F0FE2" w:rsidRDefault="0036049E" w:rsidP="003604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6049E" w:rsidRPr="004F0FE2" w:rsidRDefault="0036049E" w:rsidP="004F0F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proofErr w:type="gramStart"/>
      <w:r w:rsidRPr="004F0FE2">
        <w:rPr>
          <w:rFonts w:ascii="Times New Roman" w:hAnsi="Times New Roman"/>
          <w:b/>
          <w:bCs/>
          <w:sz w:val="24"/>
        </w:rPr>
        <w:t>en</w:t>
      </w:r>
      <w:proofErr w:type="gramEnd"/>
      <w:r w:rsidRPr="004F0FE2">
        <w:rPr>
          <w:rFonts w:ascii="Times New Roman" w:hAnsi="Times New Roman"/>
          <w:b/>
          <w:bCs/>
          <w:sz w:val="24"/>
        </w:rPr>
        <w:t xml:space="preserve"> relación a la SOLICITUD DE AYUDA ECONOMICA TRANSITORIA PARA PENSIONISTAS CANARIO VENEZOLANOS RETORNADOS A CANARIAS</w:t>
      </w:r>
    </w:p>
    <w:p w:rsidR="004F0FE2" w:rsidRPr="004F0FE2" w:rsidRDefault="004F0FE2" w:rsidP="003604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36049E" w:rsidRPr="004F0FE2" w:rsidRDefault="0036049E" w:rsidP="003604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6049E" w:rsidRPr="004F0FE2" w:rsidRDefault="0036049E" w:rsidP="0036049E">
      <w:pPr>
        <w:jc w:val="both"/>
        <w:rPr>
          <w:rFonts w:ascii="Times New Roman" w:hAnsi="Times New Roman"/>
          <w:bCs/>
          <w:sz w:val="24"/>
        </w:rPr>
      </w:pPr>
      <w:r w:rsidRPr="004F0FE2">
        <w:rPr>
          <w:rFonts w:ascii="Times New Roman" w:hAnsi="Times New Roman"/>
          <w:b/>
          <w:bCs/>
          <w:sz w:val="24"/>
          <w:u w:val="single"/>
        </w:rPr>
        <w:t>DECLARA BAJO SU RESPONSABILIDAD</w:t>
      </w:r>
      <w:r w:rsidRPr="004F0FE2">
        <w:rPr>
          <w:rFonts w:ascii="Times New Roman" w:hAnsi="Times New Roman"/>
          <w:b/>
          <w:bCs/>
          <w:sz w:val="24"/>
        </w:rPr>
        <w:t xml:space="preserve">:    </w:t>
      </w:r>
    </w:p>
    <w:p w:rsidR="004F0FE2" w:rsidRPr="004F0FE2" w:rsidRDefault="004F0FE2" w:rsidP="0036049E">
      <w:pPr>
        <w:jc w:val="both"/>
        <w:rPr>
          <w:rFonts w:ascii="Times New Roman" w:hAnsi="Times New Roman"/>
          <w:bCs/>
          <w:sz w:val="18"/>
          <w:szCs w:val="18"/>
        </w:rPr>
      </w:pPr>
    </w:p>
    <w:p w:rsidR="0036049E" w:rsidRPr="004F0FE2" w:rsidRDefault="0036049E" w:rsidP="003604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6049E" w:rsidRPr="004F0FE2" w:rsidRDefault="0036049E" w:rsidP="0036049E">
      <w:pPr>
        <w:pStyle w:val="Sangra2detindependiente"/>
        <w:spacing w:after="0" w:line="240" w:lineRule="auto"/>
        <w:ind w:left="1416"/>
        <w:jc w:val="both"/>
        <w:rPr>
          <w:rFonts w:ascii="Times New Roman" w:hAnsi="Times New Roman"/>
          <w:sz w:val="24"/>
        </w:rPr>
      </w:pPr>
      <w:r w:rsidRPr="004F0FE2">
        <w:rPr>
          <w:rFonts w:ascii="Times New Roman" w:hAnsi="Times New Roman"/>
          <w:noProof/>
          <w:sz w:val="24"/>
        </w:rPr>
        <w:pict>
          <v:rect id="_x0000_s1026" style="position:absolute;left:0;text-align:left;margin-left:36pt;margin-top:3.3pt;width:9pt;height:9pt;z-index:251660288"/>
        </w:pict>
      </w:r>
      <w:r w:rsidRPr="004F0FE2">
        <w:rPr>
          <w:rFonts w:ascii="Times New Roman" w:hAnsi="Times New Roman"/>
          <w:sz w:val="24"/>
        </w:rPr>
        <w:t>Que  ha tramitado en el Consulado de España en Venezuela la Baja Consular</w:t>
      </w:r>
    </w:p>
    <w:p w:rsidR="0036049E" w:rsidRPr="004F0FE2" w:rsidRDefault="0036049E" w:rsidP="0036049E">
      <w:pPr>
        <w:ind w:left="1416"/>
        <w:jc w:val="both"/>
        <w:rPr>
          <w:rFonts w:ascii="Times New Roman" w:hAnsi="Times New Roman"/>
          <w:bCs/>
          <w:sz w:val="24"/>
        </w:rPr>
      </w:pPr>
    </w:p>
    <w:p w:rsidR="0036049E" w:rsidRPr="004F0FE2" w:rsidRDefault="0036049E" w:rsidP="0036049E">
      <w:pPr>
        <w:jc w:val="both"/>
        <w:rPr>
          <w:rFonts w:ascii="Times New Roman" w:hAnsi="Times New Roman"/>
          <w:b/>
          <w:bCs/>
          <w:sz w:val="24"/>
        </w:rPr>
      </w:pPr>
    </w:p>
    <w:p w:rsidR="0036049E" w:rsidRPr="004F0FE2" w:rsidRDefault="0036049E" w:rsidP="0036049E">
      <w:pPr>
        <w:jc w:val="both"/>
        <w:rPr>
          <w:rFonts w:ascii="Times New Roman" w:hAnsi="Times New Roman"/>
          <w:b/>
          <w:bCs/>
          <w:sz w:val="24"/>
        </w:rPr>
      </w:pPr>
    </w:p>
    <w:p w:rsidR="0036049E" w:rsidRPr="004F0FE2" w:rsidRDefault="0036049E" w:rsidP="0036049E">
      <w:pPr>
        <w:pStyle w:val="Sangradetextonormal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F0FE2">
        <w:rPr>
          <w:rFonts w:ascii="Times New Roman" w:hAnsi="Times New Roman"/>
          <w:sz w:val="24"/>
          <w:szCs w:val="24"/>
        </w:rPr>
        <w:t>Y para que así conste a efectos de solicitud de Ayuda Económica Transitoria para Pensionista Canario Venezolanos Retornado a Canarias, firma la presente Declaración.</w:t>
      </w:r>
    </w:p>
    <w:p w:rsidR="0036049E" w:rsidRPr="004F0FE2" w:rsidRDefault="0036049E" w:rsidP="0036049E">
      <w:pPr>
        <w:jc w:val="both"/>
        <w:rPr>
          <w:rFonts w:ascii="Times New Roman" w:hAnsi="Times New Roman"/>
          <w:b/>
          <w:bCs/>
          <w:sz w:val="24"/>
        </w:rPr>
      </w:pPr>
    </w:p>
    <w:p w:rsidR="004F0FE2" w:rsidRPr="004F0FE2" w:rsidRDefault="004F0FE2" w:rsidP="0036049E">
      <w:pPr>
        <w:jc w:val="both"/>
        <w:rPr>
          <w:rFonts w:ascii="Times New Roman" w:hAnsi="Times New Roman"/>
          <w:b/>
          <w:bCs/>
          <w:sz w:val="24"/>
        </w:rPr>
      </w:pPr>
    </w:p>
    <w:p w:rsidR="004F0FE2" w:rsidRPr="004F0FE2" w:rsidRDefault="004F0FE2" w:rsidP="0036049E">
      <w:pPr>
        <w:jc w:val="both"/>
        <w:rPr>
          <w:rFonts w:ascii="Times New Roman" w:hAnsi="Times New Roman"/>
          <w:b/>
          <w:bCs/>
          <w:sz w:val="24"/>
        </w:rPr>
      </w:pPr>
    </w:p>
    <w:p w:rsidR="0036049E" w:rsidRPr="004F0FE2" w:rsidRDefault="0036049E" w:rsidP="0036049E">
      <w:pPr>
        <w:pStyle w:val="Ttulo7"/>
        <w:spacing w:before="0"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6049E" w:rsidRPr="004F0FE2" w:rsidRDefault="0036049E" w:rsidP="0036049E">
      <w:pPr>
        <w:pStyle w:val="Ttulo7"/>
        <w:spacing w:before="0"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0FE2">
        <w:rPr>
          <w:rFonts w:ascii="Times New Roman" w:hAnsi="Times New Roman"/>
          <w:bCs/>
          <w:sz w:val="24"/>
          <w:szCs w:val="24"/>
        </w:rPr>
        <w:tab/>
        <w:t xml:space="preserve">Santa Cruz de Tenerife </w:t>
      </w:r>
      <w:proofErr w:type="spellStart"/>
      <w:r w:rsidRPr="004F0FE2">
        <w:rPr>
          <w:rFonts w:ascii="Times New Roman" w:hAnsi="Times New Roman"/>
          <w:bCs/>
          <w:sz w:val="24"/>
          <w:szCs w:val="24"/>
        </w:rPr>
        <w:t>a</w:t>
      </w:r>
      <w:proofErr w:type="gramStart"/>
      <w:r w:rsidRPr="004F0FE2">
        <w:rPr>
          <w:rFonts w:ascii="Times New Roman" w:hAnsi="Times New Roman"/>
          <w:bCs/>
          <w:sz w:val="24"/>
          <w:szCs w:val="24"/>
        </w:rPr>
        <w:t>,_</w:t>
      </w:r>
      <w:proofErr w:type="gramEnd"/>
      <w:r w:rsidRPr="004F0FE2">
        <w:rPr>
          <w:rFonts w:ascii="Times New Roman" w:hAnsi="Times New Roman"/>
          <w:bCs/>
          <w:sz w:val="24"/>
          <w:szCs w:val="24"/>
        </w:rPr>
        <w:t>________de</w:t>
      </w:r>
      <w:proofErr w:type="spellEnd"/>
      <w:r w:rsidRPr="004F0FE2">
        <w:rPr>
          <w:rFonts w:ascii="Times New Roman" w:hAnsi="Times New Roman"/>
          <w:bCs/>
          <w:sz w:val="24"/>
          <w:szCs w:val="24"/>
        </w:rPr>
        <w:t xml:space="preserve"> _______________________de 2012</w:t>
      </w:r>
    </w:p>
    <w:p w:rsidR="0036049E" w:rsidRPr="004F0FE2" w:rsidRDefault="0036049E" w:rsidP="0036049E">
      <w:pPr>
        <w:jc w:val="both"/>
        <w:rPr>
          <w:rFonts w:ascii="Times New Roman" w:hAnsi="Times New Roman"/>
          <w:b/>
          <w:bCs/>
          <w:sz w:val="24"/>
        </w:rPr>
      </w:pPr>
    </w:p>
    <w:p w:rsidR="0036049E" w:rsidRPr="004F0FE2" w:rsidRDefault="0036049E" w:rsidP="0036049E">
      <w:pPr>
        <w:jc w:val="center"/>
        <w:rPr>
          <w:rFonts w:ascii="Times New Roman" w:hAnsi="Times New Roman"/>
          <w:b/>
          <w:bCs/>
          <w:sz w:val="24"/>
        </w:rPr>
      </w:pPr>
    </w:p>
    <w:p w:rsidR="0036049E" w:rsidRPr="004F0FE2" w:rsidRDefault="0036049E" w:rsidP="0036049E">
      <w:pPr>
        <w:jc w:val="center"/>
        <w:rPr>
          <w:rFonts w:ascii="Times New Roman" w:hAnsi="Times New Roman"/>
          <w:b/>
          <w:bCs/>
          <w:sz w:val="24"/>
        </w:rPr>
      </w:pPr>
      <w:r w:rsidRPr="004F0FE2">
        <w:rPr>
          <w:rFonts w:ascii="Times New Roman" w:hAnsi="Times New Roman"/>
          <w:b/>
          <w:bCs/>
          <w:sz w:val="24"/>
        </w:rPr>
        <w:t>FIRMA</w:t>
      </w:r>
    </w:p>
    <w:p w:rsidR="004F0FE2" w:rsidRDefault="004F0FE2" w:rsidP="0036049E">
      <w:pPr>
        <w:rPr>
          <w:rFonts w:ascii="Times New Roman" w:hAnsi="Times New Roman"/>
          <w:sz w:val="16"/>
          <w:szCs w:val="16"/>
        </w:rPr>
      </w:pPr>
    </w:p>
    <w:p w:rsidR="0036049E" w:rsidRDefault="0036049E" w:rsidP="0036049E">
      <w:pPr>
        <w:rPr>
          <w:rFonts w:ascii="Times New Roman" w:hAnsi="Times New Roman"/>
          <w:sz w:val="16"/>
          <w:szCs w:val="16"/>
        </w:rPr>
      </w:pPr>
    </w:p>
    <w:p w:rsidR="004F0FE2" w:rsidRDefault="004F0FE2" w:rsidP="0036049E">
      <w:pPr>
        <w:rPr>
          <w:rFonts w:ascii="Times New Roman" w:hAnsi="Times New Roman"/>
          <w:sz w:val="16"/>
          <w:szCs w:val="16"/>
        </w:rPr>
      </w:pPr>
    </w:p>
    <w:p w:rsidR="004F0FE2" w:rsidRDefault="004F0FE2" w:rsidP="0036049E">
      <w:pPr>
        <w:rPr>
          <w:rFonts w:ascii="Times New Roman" w:hAnsi="Times New Roman"/>
          <w:sz w:val="16"/>
          <w:szCs w:val="16"/>
        </w:rPr>
      </w:pPr>
    </w:p>
    <w:p w:rsidR="004F0FE2" w:rsidRDefault="004F0FE2" w:rsidP="0036049E">
      <w:pPr>
        <w:rPr>
          <w:rFonts w:ascii="Times New Roman" w:hAnsi="Times New Roman"/>
          <w:sz w:val="16"/>
          <w:szCs w:val="16"/>
        </w:rPr>
      </w:pPr>
    </w:p>
    <w:p w:rsidR="0036049E" w:rsidRDefault="0036049E" w:rsidP="0036049E">
      <w:pPr>
        <w:rPr>
          <w:rFonts w:ascii="Times New Roman" w:hAnsi="Times New Roman"/>
          <w:sz w:val="16"/>
          <w:szCs w:val="16"/>
        </w:rPr>
      </w:pPr>
    </w:p>
    <w:p w:rsidR="0036049E" w:rsidRPr="001A1AD7" w:rsidRDefault="0036049E" w:rsidP="0036049E">
      <w:pPr>
        <w:autoSpaceDE w:val="0"/>
        <w:autoSpaceDN w:val="0"/>
        <w:adjustRightInd w:val="0"/>
        <w:jc w:val="both"/>
        <w:rPr>
          <w:rFonts w:ascii="CIDFont+F3" w:hAnsi="Times New Roman" w:cs="CIDFont+F3"/>
          <w:b/>
          <w:sz w:val="18"/>
          <w:szCs w:val="18"/>
          <w:lang w:bidi="he-IL"/>
        </w:rPr>
      </w:pPr>
      <w:r w:rsidRPr="001A1AD7">
        <w:rPr>
          <w:rFonts w:ascii="CIDFont+F3" w:hAnsi="Times New Roman" w:cs="CIDFont+F3"/>
          <w:sz w:val="18"/>
          <w:szCs w:val="18"/>
          <w:lang w:bidi="he-IL"/>
        </w:rPr>
        <w:t>En cumplimiento del art. 5 de la Ley Org</w:t>
      </w:r>
      <w:r w:rsidRPr="001A1AD7">
        <w:rPr>
          <w:rFonts w:ascii="CIDFont+F3" w:hAnsi="Times New Roman" w:cs="CIDFont+F3" w:hint="cs"/>
          <w:sz w:val="18"/>
          <w:szCs w:val="18"/>
          <w:lang w:bidi="he-IL"/>
        </w:rPr>
        <w:t>á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nica 15/1999, de 13 de diciembre, de Protecci</w:t>
      </w:r>
      <w:r w:rsidRPr="001A1AD7">
        <w:rPr>
          <w:rFonts w:ascii="CIDFont+F3" w:hAnsi="Times New Roman" w:cs="CIDFont+F3" w:hint="cs"/>
          <w:sz w:val="18"/>
          <w:szCs w:val="18"/>
          <w:lang w:bidi="he-IL"/>
        </w:rPr>
        <w:t>ó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n de Datos de Car</w:t>
      </w:r>
      <w:r w:rsidRPr="001A1AD7">
        <w:rPr>
          <w:rFonts w:ascii="CIDFont+F3" w:hAnsi="Times New Roman" w:cs="CIDFont+F3" w:hint="cs"/>
          <w:sz w:val="18"/>
          <w:szCs w:val="18"/>
          <w:lang w:bidi="he-IL"/>
        </w:rPr>
        <w:t>á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 xml:space="preserve">cter Personal, el EXCMO. AYUNTAMIENTO DE SANTA CRUZ DE TENERIFE le </w:t>
      </w:r>
      <w:r w:rsidRPr="001A1AD7">
        <w:rPr>
          <w:rFonts w:ascii="CIDFont+F3" w:hAnsi="Times New Roman" w:cs="CIDFont+F3"/>
          <w:b/>
          <w:sz w:val="18"/>
          <w:szCs w:val="18"/>
          <w:lang w:bidi="he-IL"/>
        </w:rPr>
        <w:t>informa que los datos personales incluidos en el presente formulario pasar</w:t>
      </w:r>
      <w:r w:rsidRPr="001A1AD7">
        <w:rPr>
          <w:rFonts w:ascii="CIDFont+F3" w:hAnsi="Times New Roman" w:cs="CIDFont+F3" w:hint="cs"/>
          <w:b/>
          <w:sz w:val="18"/>
          <w:szCs w:val="18"/>
          <w:lang w:bidi="he-IL"/>
        </w:rPr>
        <w:t>á</w:t>
      </w:r>
      <w:r w:rsidRPr="001A1AD7">
        <w:rPr>
          <w:rFonts w:ascii="CIDFont+F3" w:hAnsi="Times New Roman" w:cs="CIDFont+F3"/>
          <w:b/>
          <w:sz w:val="18"/>
          <w:szCs w:val="18"/>
          <w:lang w:bidi="he-IL"/>
        </w:rPr>
        <w:t xml:space="preserve">n a formar parte de un fichero titularidad y responsabilidad de esta entidad, con la finalidad de satisfacer la solicitud u observaciones contenidas en el mismo, iniciar, completar o 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tramitar el correspondiente expediente administrativo, as</w:t>
      </w:r>
      <w:r w:rsidRPr="001A1AD7">
        <w:rPr>
          <w:rFonts w:ascii="CIDFont+F3" w:hAnsi="Times New Roman" w:cs="CIDFont+F3" w:hint="cs"/>
          <w:sz w:val="18"/>
          <w:szCs w:val="18"/>
          <w:lang w:bidi="he-IL"/>
        </w:rPr>
        <w:t>í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 xml:space="preserve"> como las circunstancias que de los mismos y para los mismos se deriven administrativamente necesarias.</w:t>
      </w:r>
      <w:r w:rsidR="001A1AD7" w:rsidRPr="001A1AD7">
        <w:rPr>
          <w:rFonts w:ascii="CIDFont+F3" w:hAnsi="Times New Roman" w:cs="CIDFont+F3"/>
          <w:sz w:val="18"/>
          <w:szCs w:val="18"/>
          <w:lang w:bidi="he-IL"/>
        </w:rPr>
        <w:t xml:space="preserve"> 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Usted podr</w:t>
      </w:r>
      <w:r w:rsidRPr="001A1AD7">
        <w:rPr>
          <w:rFonts w:ascii="CIDFont+F3" w:hAnsi="Times New Roman" w:cs="CIDFont+F3" w:hint="cs"/>
          <w:sz w:val="18"/>
          <w:szCs w:val="18"/>
          <w:lang w:bidi="he-IL"/>
        </w:rPr>
        <w:t>á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 xml:space="preserve"> ejercitar los derechos de acceso,</w:t>
      </w:r>
      <w:r w:rsidRPr="001A1AD7">
        <w:rPr>
          <w:rFonts w:ascii="CIDFont+F3" w:hAnsi="Times New Roman" w:cs="CIDFont+F3"/>
          <w:b/>
          <w:sz w:val="18"/>
          <w:szCs w:val="18"/>
          <w:lang w:bidi="he-IL"/>
        </w:rPr>
        <w:t xml:space="preserve"> 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rectificaci</w:t>
      </w:r>
      <w:r w:rsidRPr="001A1AD7">
        <w:rPr>
          <w:rFonts w:ascii="CIDFont+F3" w:hAnsi="Times New Roman" w:cs="CIDFont+F3" w:hint="cs"/>
          <w:sz w:val="18"/>
          <w:szCs w:val="18"/>
          <w:lang w:bidi="he-IL"/>
        </w:rPr>
        <w:t>ó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n, cancelaci</w:t>
      </w:r>
      <w:r w:rsidRPr="001A1AD7">
        <w:rPr>
          <w:rFonts w:ascii="CIDFont+F3" w:hAnsi="Times New Roman" w:cs="CIDFont+F3" w:hint="cs"/>
          <w:sz w:val="18"/>
          <w:szCs w:val="18"/>
          <w:lang w:bidi="he-IL"/>
        </w:rPr>
        <w:t>ó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n y oposici</w:t>
      </w:r>
      <w:r w:rsidRPr="001A1AD7">
        <w:rPr>
          <w:rFonts w:ascii="CIDFont+F3" w:hAnsi="Times New Roman" w:cs="CIDFont+F3" w:hint="cs"/>
          <w:sz w:val="18"/>
          <w:szCs w:val="18"/>
          <w:lang w:bidi="he-IL"/>
        </w:rPr>
        <w:t>ó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n que le asisten respecto a sus datos de car</w:t>
      </w:r>
      <w:r w:rsidRPr="001A1AD7">
        <w:rPr>
          <w:rFonts w:ascii="CIDFont+F3" w:hAnsi="Times New Roman" w:cs="CIDFont+F3" w:hint="cs"/>
          <w:sz w:val="18"/>
          <w:szCs w:val="18"/>
          <w:lang w:bidi="he-IL"/>
        </w:rPr>
        <w:t>á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cter personal de conformidad con lo dispuesto en los arts. 23 y siguientes del Real Decreto 1720/2007, de 21 de diciembre, de desarrollo de la</w:t>
      </w:r>
      <w:r w:rsidR="001A1AD7" w:rsidRPr="001A1AD7">
        <w:rPr>
          <w:rFonts w:ascii="CIDFont+F3" w:hAnsi="Times New Roman" w:cs="CIDFont+F3"/>
          <w:b/>
          <w:sz w:val="18"/>
          <w:szCs w:val="18"/>
          <w:lang w:bidi="he-IL"/>
        </w:rPr>
        <w:t xml:space="preserve"> 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Ley Org</w:t>
      </w:r>
      <w:r w:rsidRPr="001A1AD7">
        <w:rPr>
          <w:rFonts w:ascii="CIDFont+F3" w:hAnsi="Times New Roman" w:cs="CIDFont+F3" w:hint="cs"/>
          <w:sz w:val="18"/>
          <w:szCs w:val="18"/>
          <w:lang w:bidi="he-IL"/>
        </w:rPr>
        <w:t>á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nica 15/1999, de 13 de diciembre, de Protecci</w:t>
      </w:r>
      <w:r w:rsidRPr="001A1AD7">
        <w:rPr>
          <w:rFonts w:ascii="CIDFont+F3" w:hAnsi="Times New Roman" w:cs="CIDFont+F3" w:hint="cs"/>
          <w:sz w:val="18"/>
          <w:szCs w:val="18"/>
          <w:lang w:bidi="he-IL"/>
        </w:rPr>
        <w:t>ó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n de Datos de Car</w:t>
      </w:r>
      <w:r w:rsidRPr="001A1AD7">
        <w:rPr>
          <w:rFonts w:ascii="CIDFont+F3" w:hAnsi="Times New Roman" w:cs="CIDFont+F3" w:hint="cs"/>
          <w:sz w:val="18"/>
          <w:szCs w:val="18"/>
          <w:lang w:bidi="he-IL"/>
        </w:rPr>
        <w:t>á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cter Personal (RDLOPD).Asimismo, con objeto de conceder las m</w:t>
      </w:r>
      <w:r w:rsidRPr="001A1AD7">
        <w:rPr>
          <w:rFonts w:ascii="CIDFont+F3" w:hAnsi="Times New Roman" w:cs="CIDFont+F3" w:hint="cs"/>
          <w:sz w:val="18"/>
          <w:szCs w:val="18"/>
          <w:lang w:bidi="he-IL"/>
        </w:rPr>
        <w:t>á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ximas facilidades para la formulaci</w:t>
      </w:r>
      <w:r w:rsidRPr="001A1AD7">
        <w:rPr>
          <w:rFonts w:ascii="CIDFont+F3" w:hAnsi="Times New Roman" w:cs="CIDFont+F3" w:hint="cs"/>
          <w:sz w:val="18"/>
          <w:szCs w:val="18"/>
          <w:lang w:bidi="he-IL"/>
        </w:rPr>
        <w:t>ó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n de sus peticiones, el EXCMO.</w:t>
      </w:r>
      <w:r w:rsidR="001A1AD7" w:rsidRPr="001A1AD7">
        <w:rPr>
          <w:rFonts w:ascii="CIDFont+F3" w:hAnsi="Times New Roman" w:cs="CIDFont+F3"/>
          <w:b/>
          <w:sz w:val="18"/>
          <w:szCs w:val="18"/>
          <w:lang w:bidi="he-IL"/>
        </w:rPr>
        <w:t xml:space="preserve"> 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AYUNTAMIENTO DE SANTA CRUZ DE TENERIFE ha ubicado a su disposici</w:t>
      </w:r>
      <w:r w:rsidRPr="001A1AD7">
        <w:rPr>
          <w:rFonts w:ascii="CIDFont+F3" w:hAnsi="Times New Roman" w:cs="CIDFont+F3" w:hint="cs"/>
          <w:sz w:val="18"/>
          <w:szCs w:val="18"/>
          <w:lang w:bidi="he-IL"/>
        </w:rPr>
        <w:t>ó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n formularios de ejercicio de dichos derechos en la p</w:t>
      </w:r>
      <w:r w:rsidRPr="001A1AD7">
        <w:rPr>
          <w:rFonts w:ascii="CIDFont+F3" w:hAnsi="Times New Roman" w:cs="CIDFont+F3" w:hint="cs"/>
          <w:sz w:val="18"/>
          <w:szCs w:val="18"/>
          <w:lang w:bidi="he-IL"/>
        </w:rPr>
        <w:t>á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gina web municipal y en las Oficinas de Atenci</w:t>
      </w:r>
      <w:r w:rsidRPr="001A1AD7">
        <w:rPr>
          <w:rFonts w:ascii="CIDFont+F3" w:hAnsi="Times New Roman" w:cs="CIDFont+F3" w:hint="cs"/>
          <w:sz w:val="18"/>
          <w:szCs w:val="18"/>
          <w:lang w:bidi="he-IL"/>
        </w:rPr>
        <w:t>ó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n e Informaci</w:t>
      </w:r>
      <w:r w:rsidRPr="001A1AD7">
        <w:rPr>
          <w:rFonts w:ascii="CIDFont+F3" w:hAnsi="Times New Roman" w:cs="CIDFont+F3" w:hint="cs"/>
          <w:sz w:val="18"/>
          <w:szCs w:val="18"/>
          <w:lang w:bidi="he-IL"/>
        </w:rPr>
        <w:t>ó</w:t>
      </w:r>
      <w:r w:rsidRPr="001A1AD7">
        <w:rPr>
          <w:rFonts w:ascii="CIDFont+F3" w:hAnsi="Times New Roman" w:cs="CIDFont+F3"/>
          <w:sz w:val="18"/>
          <w:szCs w:val="18"/>
          <w:lang w:bidi="he-IL"/>
        </w:rPr>
        <w:t>n Ciudadana.</w:t>
      </w:r>
    </w:p>
    <w:sectPr w:rsidR="0036049E" w:rsidRPr="001A1AD7" w:rsidSect="009314BA">
      <w:headerReference w:type="default" r:id="rId7"/>
      <w:footerReference w:type="default" r:id="rId8"/>
      <w:pgSz w:w="11906" w:h="16838"/>
      <w:pgMar w:top="2829" w:right="1106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9E" w:rsidRDefault="0036049E">
      <w:r>
        <w:separator/>
      </w:r>
    </w:p>
  </w:endnote>
  <w:endnote w:type="continuationSeparator" w:id="0">
    <w:p w:rsidR="0036049E" w:rsidRDefault="0036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9E" w:rsidRPr="00AE5B98" w:rsidRDefault="0036049E" w:rsidP="00AE5B98">
    <w:pPr>
      <w:pStyle w:val="Piedepgina"/>
      <w:jc w:val="center"/>
      <w:rPr>
        <w:rFonts w:ascii="Tahoma" w:hAnsi="Tahoma" w:cs="Tahoma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9E" w:rsidRDefault="0036049E">
      <w:r>
        <w:separator/>
      </w:r>
    </w:p>
  </w:footnote>
  <w:footnote w:type="continuationSeparator" w:id="0">
    <w:p w:rsidR="0036049E" w:rsidRDefault="0036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9E" w:rsidRDefault="0036049E" w:rsidP="00A01078">
    <w:pPr>
      <w:pStyle w:val="Encabezado"/>
      <w:tabs>
        <w:tab w:val="clear" w:pos="4252"/>
        <w:tab w:val="left" w:pos="8504"/>
      </w:tabs>
      <w:spacing w:before="120"/>
      <w:rPr>
        <w:rFonts w:ascii="Trebuchet MS" w:hAnsi="Trebuchet MS" w:cs="Tahoma"/>
        <w:b/>
        <w:sz w:val="18"/>
        <w:szCs w:val="18"/>
      </w:rPr>
    </w:pPr>
    <w:r w:rsidRPr="00C57AB1">
      <w:rPr>
        <w:rFonts w:ascii="Times New Roman" w:hAnsi="Times New Roman"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0;margin-top:-11pt;width:114.9pt;height:104.95pt;z-index:-251658240;mso-wrap-style:none" stroked="f">
          <v:textbox style="mso-next-textbox:#_x0000_s2064;mso-fit-shape-to-text:t">
            <w:txbxContent>
              <w:p w:rsidR="0036049E" w:rsidRDefault="0036049E" w:rsidP="00426C66">
                <w:pPr>
                  <w:pStyle w:val="Encabezado"/>
                  <w:jc w:val="right"/>
                  <w:rPr>
                    <w:noProof/>
                  </w:rPr>
                </w:pPr>
              </w:p>
            </w:txbxContent>
          </v:textbox>
        </v:shape>
      </w:pict>
    </w:r>
    <w:r w:rsidRPr="00C57AB1">
      <w:rPr>
        <w:rFonts w:ascii="Times New Roman" w:hAnsi="Times New Roman"/>
        <w:sz w:val="24"/>
      </w:rPr>
      <w:pict>
        <v:shape id="_x0000_s2069" type="#_x0000_t202" style="position:absolute;margin-left:405pt;margin-top:-2pt;width:75.35pt;height:102.25pt;z-index:251657216;mso-wrap-style:none" stroked="f">
          <v:textbox style="mso-next-textbox:#_x0000_s2069;mso-fit-shape-to-text:t">
            <w:txbxContent>
              <w:p w:rsidR="0036049E" w:rsidRDefault="0036049E" w:rsidP="006244E5">
                <w:pPr>
                  <w:jc w:val="both"/>
                </w:pPr>
              </w:p>
            </w:txbxContent>
          </v:textbox>
          <w10:wrap type="square"/>
        </v:shape>
      </w:pict>
    </w:r>
  </w:p>
  <w:p w:rsidR="0036049E" w:rsidRDefault="0036049E" w:rsidP="00A01078">
    <w:pPr>
      <w:pStyle w:val="Encabezado"/>
      <w:spacing w:before="120"/>
      <w:ind w:firstLine="180"/>
      <w:rPr>
        <w:rFonts w:ascii="Trebuchet MS" w:hAnsi="Trebuchet MS" w:cs="Tahoma"/>
        <w:b/>
        <w:sz w:val="18"/>
        <w:szCs w:val="18"/>
      </w:rPr>
    </w:pPr>
    <w:r>
      <w:rPr>
        <w:rFonts w:ascii="Trebuchet MS" w:hAnsi="Trebuchet MS" w:cs="Tahoma"/>
        <w:b/>
        <w:noProof/>
        <w:sz w:val="18"/>
        <w:szCs w:val="18"/>
      </w:rPr>
      <w:drawing>
        <wp:inline distT="0" distB="0" distL="0" distR="0">
          <wp:extent cx="6057900" cy="1326730"/>
          <wp:effectExtent l="0" t="0" r="0" b="0"/>
          <wp:docPr id="3" name="Imagen 3" descr="C:\Users\mcanfer\Pictures\nuevo 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anfer\Pictures\nuevo logo ayuntamien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32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694"/>
    <w:multiLevelType w:val="hybridMultilevel"/>
    <w:tmpl w:val="20F49CEA"/>
    <w:lvl w:ilvl="0" w:tplc="2FE262BC">
      <w:start w:val="2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">
    <w:nsid w:val="6D231F19"/>
    <w:multiLevelType w:val="hybridMultilevel"/>
    <w:tmpl w:val="7A3A5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049E"/>
    <w:rsid w:val="0000133D"/>
    <w:rsid w:val="00001932"/>
    <w:rsid w:val="00006683"/>
    <w:rsid w:val="00016CBA"/>
    <w:rsid w:val="00017B1E"/>
    <w:rsid w:val="00017C8C"/>
    <w:rsid w:val="000269EB"/>
    <w:rsid w:val="0003558C"/>
    <w:rsid w:val="00041060"/>
    <w:rsid w:val="00041BBD"/>
    <w:rsid w:val="000506C2"/>
    <w:rsid w:val="0005499C"/>
    <w:rsid w:val="000566D8"/>
    <w:rsid w:val="000570AF"/>
    <w:rsid w:val="00065722"/>
    <w:rsid w:val="00071DBA"/>
    <w:rsid w:val="00072592"/>
    <w:rsid w:val="00090DEB"/>
    <w:rsid w:val="000A343F"/>
    <w:rsid w:val="000A54FF"/>
    <w:rsid w:val="000B0C51"/>
    <w:rsid w:val="000B41CD"/>
    <w:rsid w:val="000B4222"/>
    <w:rsid w:val="000C2A21"/>
    <w:rsid w:val="000C5DBE"/>
    <w:rsid w:val="000D2057"/>
    <w:rsid w:val="000D45A6"/>
    <w:rsid w:val="000E413D"/>
    <w:rsid w:val="000E4F2F"/>
    <w:rsid w:val="000E763F"/>
    <w:rsid w:val="000F15B9"/>
    <w:rsid w:val="00100B2A"/>
    <w:rsid w:val="001034C7"/>
    <w:rsid w:val="00105F14"/>
    <w:rsid w:val="00122B00"/>
    <w:rsid w:val="001262AC"/>
    <w:rsid w:val="00130AE7"/>
    <w:rsid w:val="00142CF5"/>
    <w:rsid w:val="00144ADB"/>
    <w:rsid w:val="00147757"/>
    <w:rsid w:val="00151B18"/>
    <w:rsid w:val="00153119"/>
    <w:rsid w:val="00154AB6"/>
    <w:rsid w:val="00154E08"/>
    <w:rsid w:val="00162376"/>
    <w:rsid w:val="001938DF"/>
    <w:rsid w:val="00194BEE"/>
    <w:rsid w:val="00196A36"/>
    <w:rsid w:val="001A1AD7"/>
    <w:rsid w:val="001A3D86"/>
    <w:rsid w:val="001D1E5E"/>
    <w:rsid w:val="001E0636"/>
    <w:rsid w:val="001E772F"/>
    <w:rsid w:val="001E7C13"/>
    <w:rsid w:val="001F0A01"/>
    <w:rsid w:val="001F6123"/>
    <w:rsid w:val="002149EC"/>
    <w:rsid w:val="002217E1"/>
    <w:rsid w:val="00221AEA"/>
    <w:rsid w:val="00225EE5"/>
    <w:rsid w:val="00235495"/>
    <w:rsid w:val="002359D0"/>
    <w:rsid w:val="00237EF5"/>
    <w:rsid w:val="00242F04"/>
    <w:rsid w:val="00243E42"/>
    <w:rsid w:val="00244D5B"/>
    <w:rsid w:val="00254831"/>
    <w:rsid w:val="0025789F"/>
    <w:rsid w:val="00264292"/>
    <w:rsid w:val="00276288"/>
    <w:rsid w:val="0028688A"/>
    <w:rsid w:val="002A02E7"/>
    <w:rsid w:val="002A0821"/>
    <w:rsid w:val="002A5790"/>
    <w:rsid w:val="002B0B41"/>
    <w:rsid w:val="002B1C43"/>
    <w:rsid w:val="002B3D91"/>
    <w:rsid w:val="002D1A07"/>
    <w:rsid w:val="002D2B75"/>
    <w:rsid w:val="002D6B98"/>
    <w:rsid w:val="002D78F7"/>
    <w:rsid w:val="002E0CB2"/>
    <w:rsid w:val="002E38ED"/>
    <w:rsid w:val="002E3A51"/>
    <w:rsid w:val="00306FB3"/>
    <w:rsid w:val="0032094C"/>
    <w:rsid w:val="0032287F"/>
    <w:rsid w:val="00322D8B"/>
    <w:rsid w:val="00327E61"/>
    <w:rsid w:val="003302ED"/>
    <w:rsid w:val="00337F52"/>
    <w:rsid w:val="00342475"/>
    <w:rsid w:val="00346FC3"/>
    <w:rsid w:val="003538A0"/>
    <w:rsid w:val="00356DC4"/>
    <w:rsid w:val="0036049E"/>
    <w:rsid w:val="00366B44"/>
    <w:rsid w:val="00370A8C"/>
    <w:rsid w:val="00374B87"/>
    <w:rsid w:val="00384278"/>
    <w:rsid w:val="00391D62"/>
    <w:rsid w:val="00397682"/>
    <w:rsid w:val="003A00D1"/>
    <w:rsid w:val="003A27FE"/>
    <w:rsid w:val="003A328F"/>
    <w:rsid w:val="003A4083"/>
    <w:rsid w:val="003D08C2"/>
    <w:rsid w:val="003D5FD3"/>
    <w:rsid w:val="003E09ED"/>
    <w:rsid w:val="003E3BB6"/>
    <w:rsid w:val="003E3BEE"/>
    <w:rsid w:val="003E790F"/>
    <w:rsid w:val="003F2DAD"/>
    <w:rsid w:val="003F6D87"/>
    <w:rsid w:val="00402117"/>
    <w:rsid w:val="0041230F"/>
    <w:rsid w:val="004172D4"/>
    <w:rsid w:val="00426C66"/>
    <w:rsid w:val="00433877"/>
    <w:rsid w:val="004416C8"/>
    <w:rsid w:val="00442957"/>
    <w:rsid w:val="00445BD0"/>
    <w:rsid w:val="0045183B"/>
    <w:rsid w:val="0045329D"/>
    <w:rsid w:val="00463F3D"/>
    <w:rsid w:val="00470470"/>
    <w:rsid w:val="0047367C"/>
    <w:rsid w:val="00483D9F"/>
    <w:rsid w:val="00493FB8"/>
    <w:rsid w:val="00495239"/>
    <w:rsid w:val="004A1F70"/>
    <w:rsid w:val="004A4D1C"/>
    <w:rsid w:val="004A7422"/>
    <w:rsid w:val="004B78E4"/>
    <w:rsid w:val="004C404C"/>
    <w:rsid w:val="004D064E"/>
    <w:rsid w:val="004D0880"/>
    <w:rsid w:val="004D0A67"/>
    <w:rsid w:val="004D31ED"/>
    <w:rsid w:val="004E4888"/>
    <w:rsid w:val="004E74F9"/>
    <w:rsid w:val="004F0FE2"/>
    <w:rsid w:val="004F4715"/>
    <w:rsid w:val="004F4B0C"/>
    <w:rsid w:val="005026E3"/>
    <w:rsid w:val="0050631A"/>
    <w:rsid w:val="005102F3"/>
    <w:rsid w:val="00515585"/>
    <w:rsid w:val="00530B08"/>
    <w:rsid w:val="00535C6F"/>
    <w:rsid w:val="005369DB"/>
    <w:rsid w:val="0054355B"/>
    <w:rsid w:val="00543B04"/>
    <w:rsid w:val="00544570"/>
    <w:rsid w:val="0055534E"/>
    <w:rsid w:val="00561BF7"/>
    <w:rsid w:val="00562A31"/>
    <w:rsid w:val="00566486"/>
    <w:rsid w:val="005757EE"/>
    <w:rsid w:val="00580A97"/>
    <w:rsid w:val="00581795"/>
    <w:rsid w:val="00595BAC"/>
    <w:rsid w:val="005A1E7E"/>
    <w:rsid w:val="005B0589"/>
    <w:rsid w:val="005B22DB"/>
    <w:rsid w:val="005B2729"/>
    <w:rsid w:val="005B4627"/>
    <w:rsid w:val="005B5ADD"/>
    <w:rsid w:val="005B74F6"/>
    <w:rsid w:val="005C07A7"/>
    <w:rsid w:val="005C19E5"/>
    <w:rsid w:val="005C3E1E"/>
    <w:rsid w:val="005D22D7"/>
    <w:rsid w:val="005D2B49"/>
    <w:rsid w:val="005E0A69"/>
    <w:rsid w:val="005E1E1A"/>
    <w:rsid w:val="005E5A28"/>
    <w:rsid w:val="005F1FDD"/>
    <w:rsid w:val="005F44A4"/>
    <w:rsid w:val="005F7320"/>
    <w:rsid w:val="00601BF2"/>
    <w:rsid w:val="0060776B"/>
    <w:rsid w:val="00610271"/>
    <w:rsid w:val="0061058C"/>
    <w:rsid w:val="00615DE0"/>
    <w:rsid w:val="00616CD8"/>
    <w:rsid w:val="00620770"/>
    <w:rsid w:val="00620CA7"/>
    <w:rsid w:val="006244E5"/>
    <w:rsid w:val="00624F39"/>
    <w:rsid w:val="0063159F"/>
    <w:rsid w:val="00645C47"/>
    <w:rsid w:val="006603A0"/>
    <w:rsid w:val="006604D6"/>
    <w:rsid w:val="00666B16"/>
    <w:rsid w:val="0066758B"/>
    <w:rsid w:val="0067232A"/>
    <w:rsid w:val="006846CD"/>
    <w:rsid w:val="006873DE"/>
    <w:rsid w:val="006A5C16"/>
    <w:rsid w:val="006B4A8D"/>
    <w:rsid w:val="006B5CF0"/>
    <w:rsid w:val="006C4B2D"/>
    <w:rsid w:val="006D6F7B"/>
    <w:rsid w:val="006D7987"/>
    <w:rsid w:val="00705A53"/>
    <w:rsid w:val="00710F57"/>
    <w:rsid w:val="00713B7E"/>
    <w:rsid w:val="00715BEE"/>
    <w:rsid w:val="007208AE"/>
    <w:rsid w:val="007369DA"/>
    <w:rsid w:val="007426EE"/>
    <w:rsid w:val="0075167E"/>
    <w:rsid w:val="007750D3"/>
    <w:rsid w:val="00776DB2"/>
    <w:rsid w:val="00783D95"/>
    <w:rsid w:val="00793DE5"/>
    <w:rsid w:val="007A3F19"/>
    <w:rsid w:val="007B028C"/>
    <w:rsid w:val="007B18EC"/>
    <w:rsid w:val="007B26D2"/>
    <w:rsid w:val="007B4FBF"/>
    <w:rsid w:val="007C4965"/>
    <w:rsid w:val="007C4C5E"/>
    <w:rsid w:val="007E1D3C"/>
    <w:rsid w:val="007F2478"/>
    <w:rsid w:val="0081296B"/>
    <w:rsid w:val="00821827"/>
    <w:rsid w:val="00824E50"/>
    <w:rsid w:val="00832DDF"/>
    <w:rsid w:val="008365A6"/>
    <w:rsid w:val="00844FE0"/>
    <w:rsid w:val="0085777B"/>
    <w:rsid w:val="00857827"/>
    <w:rsid w:val="00861487"/>
    <w:rsid w:val="008615B9"/>
    <w:rsid w:val="008622C7"/>
    <w:rsid w:val="0086625C"/>
    <w:rsid w:val="00866B54"/>
    <w:rsid w:val="00870084"/>
    <w:rsid w:val="00877059"/>
    <w:rsid w:val="00891AD2"/>
    <w:rsid w:val="008961D6"/>
    <w:rsid w:val="008B6297"/>
    <w:rsid w:val="008C11F7"/>
    <w:rsid w:val="008C25C0"/>
    <w:rsid w:val="008D16DD"/>
    <w:rsid w:val="008D4073"/>
    <w:rsid w:val="008D46F8"/>
    <w:rsid w:val="008E5095"/>
    <w:rsid w:val="008F3E8E"/>
    <w:rsid w:val="00906813"/>
    <w:rsid w:val="009225B1"/>
    <w:rsid w:val="00922E9D"/>
    <w:rsid w:val="009278AA"/>
    <w:rsid w:val="009314BA"/>
    <w:rsid w:val="009338CA"/>
    <w:rsid w:val="00942D2B"/>
    <w:rsid w:val="0095070E"/>
    <w:rsid w:val="00954208"/>
    <w:rsid w:val="009735E7"/>
    <w:rsid w:val="0097391D"/>
    <w:rsid w:val="00977408"/>
    <w:rsid w:val="00984964"/>
    <w:rsid w:val="009A5E4A"/>
    <w:rsid w:val="009A7212"/>
    <w:rsid w:val="009B45EA"/>
    <w:rsid w:val="009C1D01"/>
    <w:rsid w:val="009C3D15"/>
    <w:rsid w:val="009C51B5"/>
    <w:rsid w:val="009D65C3"/>
    <w:rsid w:val="009E781B"/>
    <w:rsid w:val="009F375C"/>
    <w:rsid w:val="009F40B2"/>
    <w:rsid w:val="00A01078"/>
    <w:rsid w:val="00A07118"/>
    <w:rsid w:val="00A145CA"/>
    <w:rsid w:val="00A1783B"/>
    <w:rsid w:val="00A30C0C"/>
    <w:rsid w:val="00A55FE0"/>
    <w:rsid w:val="00A56C46"/>
    <w:rsid w:val="00A6086B"/>
    <w:rsid w:val="00A641F2"/>
    <w:rsid w:val="00A64A26"/>
    <w:rsid w:val="00A65C4B"/>
    <w:rsid w:val="00A7568F"/>
    <w:rsid w:val="00A76831"/>
    <w:rsid w:val="00A835D6"/>
    <w:rsid w:val="00A97779"/>
    <w:rsid w:val="00AA21B6"/>
    <w:rsid w:val="00AA432E"/>
    <w:rsid w:val="00AA7756"/>
    <w:rsid w:val="00AB4760"/>
    <w:rsid w:val="00AC1417"/>
    <w:rsid w:val="00AC77EA"/>
    <w:rsid w:val="00AD6C00"/>
    <w:rsid w:val="00AE3190"/>
    <w:rsid w:val="00AE5092"/>
    <w:rsid w:val="00AE5B98"/>
    <w:rsid w:val="00AF168A"/>
    <w:rsid w:val="00AF250E"/>
    <w:rsid w:val="00B0477F"/>
    <w:rsid w:val="00B427C7"/>
    <w:rsid w:val="00B44649"/>
    <w:rsid w:val="00B466B4"/>
    <w:rsid w:val="00B50551"/>
    <w:rsid w:val="00B5319A"/>
    <w:rsid w:val="00B53DC6"/>
    <w:rsid w:val="00B540D6"/>
    <w:rsid w:val="00B54C30"/>
    <w:rsid w:val="00B659F3"/>
    <w:rsid w:val="00B72A0B"/>
    <w:rsid w:val="00B76414"/>
    <w:rsid w:val="00B77805"/>
    <w:rsid w:val="00B77FE7"/>
    <w:rsid w:val="00B8014F"/>
    <w:rsid w:val="00B82B26"/>
    <w:rsid w:val="00B859FC"/>
    <w:rsid w:val="00B96941"/>
    <w:rsid w:val="00BC171A"/>
    <w:rsid w:val="00BC2BBF"/>
    <w:rsid w:val="00BD6257"/>
    <w:rsid w:val="00BE1745"/>
    <w:rsid w:val="00BE7523"/>
    <w:rsid w:val="00BF540D"/>
    <w:rsid w:val="00C00086"/>
    <w:rsid w:val="00C00355"/>
    <w:rsid w:val="00C027A8"/>
    <w:rsid w:val="00C05019"/>
    <w:rsid w:val="00C122C8"/>
    <w:rsid w:val="00C15618"/>
    <w:rsid w:val="00C164E4"/>
    <w:rsid w:val="00C23A78"/>
    <w:rsid w:val="00C254C7"/>
    <w:rsid w:val="00C4080C"/>
    <w:rsid w:val="00C57AB1"/>
    <w:rsid w:val="00C60F1D"/>
    <w:rsid w:val="00C80E4F"/>
    <w:rsid w:val="00C8253E"/>
    <w:rsid w:val="00C86EA5"/>
    <w:rsid w:val="00C86F81"/>
    <w:rsid w:val="00C9346B"/>
    <w:rsid w:val="00CC1618"/>
    <w:rsid w:val="00CC35EB"/>
    <w:rsid w:val="00CC4E97"/>
    <w:rsid w:val="00CC6931"/>
    <w:rsid w:val="00CC6D4F"/>
    <w:rsid w:val="00CD0F37"/>
    <w:rsid w:val="00CD6F94"/>
    <w:rsid w:val="00CE1A41"/>
    <w:rsid w:val="00CE43F6"/>
    <w:rsid w:val="00CE44C2"/>
    <w:rsid w:val="00CE6BF2"/>
    <w:rsid w:val="00D02D45"/>
    <w:rsid w:val="00D037FA"/>
    <w:rsid w:val="00D07712"/>
    <w:rsid w:val="00D13363"/>
    <w:rsid w:val="00D1471E"/>
    <w:rsid w:val="00D233E6"/>
    <w:rsid w:val="00D252C5"/>
    <w:rsid w:val="00D25EAE"/>
    <w:rsid w:val="00D32A54"/>
    <w:rsid w:val="00D42BBE"/>
    <w:rsid w:val="00D516C2"/>
    <w:rsid w:val="00D60908"/>
    <w:rsid w:val="00D718CC"/>
    <w:rsid w:val="00D76666"/>
    <w:rsid w:val="00D768CB"/>
    <w:rsid w:val="00D85204"/>
    <w:rsid w:val="00D85BF6"/>
    <w:rsid w:val="00D87057"/>
    <w:rsid w:val="00DA21F1"/>
    <w:rsid w:val="00DA3046"/>
    <w:rsid w:val="00DB1181"/>
    <w:rsid w:val="00DD08A5"/>
    <w:rsid w:val="00DD5329"/>
    <w:rsid w:val="00DE3099"/>
    <w:rsid w:val="00DE725B"/>
    <w:rsid w:val="00E06F86"/>
    <w:rsid w:val="00E07F95"/>
    <w:rsid w:val="00E160E2"/>
    <w:rsid w:val="00E2573D"/>
    <w:rsid w:val="00E378F4"/>
    <w:rsid w:val="00E40642"/>
    <w:rsid w:val="00E44F91"/>
    <w:rsid w:val="00E45141"/>
    <w:rsid w:val="00E53C82"/>
    <w:rsid w:val="00E6429A"/>
    <w:rsid w:val="00E700E9"/>
    <w:rsid w:val="00E73A8C"/>
    <w:rsid w:val="00E768D9"/>
    <w:rsid w:val="00EA5915"/>
    <w:rsid w:val="00EA5FD5"/>
    <w:rsid w:val="00EA73AC"/>
    <w:rsid w:val="00EC1271"/>
    <w:rsid w:val="00EC37BF"/>
    <w:rsid w:val="00ED06DD"/>
    <w:rsid w:val="00ED235E"/>
    <w:rsid w:val="00ED4D3E"/>
    <w:rsid w:val="00ED5E4B"/>
    <w:rsid w:val="00EE0C0F"/>
    <w:rsid w:val="00EF0AF6"/>
    <w:rsid w:val="00F07ED2"/>
    <w:rsid w:val="00F133AD"/>
    <w:rsid w:val="00F15DF1"/>
    <w:rsid w:val="00F25207"/>
    <w:rsid w:val="00F27161"/>
    <w:rsid w:val="00F35A28"/>
    <w:rsid w:val="00F3666F"/>
    <w:rsid w:val="00F3695E"/>
    <w:rsid w:val="00F40A93"/>
    <w:rsid w:val="00F46B4A"/>
    <w:rsid w:val="00F50860"/>
    <w:rsid w:val="00F61403"/>
    <w:rsid w:val="00F62005"/>
    <w:rsid w:val="00F62CDB"/>
    <w:rsid w:val="00F72A23"/>
    <w:rsid w:val="00F74503"/>
    <w:rsid w:val="00F75ECE"/>
    <w:rsid w:val="00F83D73"/>
    <w:rsid w:val="00F84ADA"/>
    <w:rsid w:val="00FA0281"/>
    <w:rsid w:val="00FA0EEB"/>
    <w:rsid w:val="00FB3BDA"/>
    <w:rsid w:val="00FB402D"/>
    <w:rsid w:val="00FB451E"/>
    <w:rsid w:val="00FB6F8F"/>
    <w:rsid w:val="00FC66BC"/>
    <w:rsid w:val="00FD01C2"/>
    <w:rsid w:val="00FD5D74"/>
    <w:rsid w:val="00FE0EB2"/>
    <w:rsid w:val="00FE2C33"/>
    <w:rsid w:val="00FE2D26"/>
    <w:rsid w:val="00FF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49E"/>
    <w:rPr>
      <w:rFonts w:ascii="Arial" w:hAnsi="Arial"/>
      <w:szCs w:val="24"/>
    </w:rPr>
  </w:style>
  <w:style w:type="paragraph" w:styleId="Ttulo3">
    <w:name w:val="heading 3"/>
    <w:basedOn w:val="Normal"/>
    <w:next w:val="Normal"/>
    <w:link w:val="Ttulo3Car"/>
    <w:qFormat/>
    <w:rsid w:val="0036049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3604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36049E"/>
    <w:pPr>
      <w:spacing w:before="240" w:after="60"/>
      <w:outlineLvl w:val="6"/>
    </w:pPr>
    <w:rPr>
      <w:szCs w:val="20"/>
    </w:rPr>
  </w:style>
  <w:style w:type="paragraph" w:styleId="Ttulo9">
    <w:name w:val="heading 9"/>
    <w:basedOn w:val="Normal"/>
    <w:next w:val="Normal"/>
    <w:qFormat/>
    <w:rsid w:val="007750D3"/>
    <w:pPr>
      <w:keepNext/>
      <w:ind w:left="1260" w:right="-316"/>
      <w:jc w:val="right"/>
      <w:outlineLvl w:val="8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3A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3A8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F15B9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98496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texto">
    <w:name w:val="texto"/>
    <w:basedOn w:val="Fuentedeprrafopredeter"/>
    <w:rsid w:val="00984964"/>
  </w:style>
  <w:style w:type="character" w:styleId="Refdecomentario">
    <w:name w:val="annotation reference"/>
    <w:semiHidden/>
    <w:rsid w:val="00984964"/>
    <w:rPr>
      <w:sz w:val="16"/>
      <w:szCs w:val="16"/>
    </w:rPr>
  </w:style>
  <w:style w:type="table" w:styleId="Tablaconcuadrcula">
    <w:name w:val="Table Grid"/>
    <w:basedOn w:val="Tablanormal"/>
    <w:rsid w:val="000E4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105F14"/>
    <w:rPr>
      <w:rFonts w:cs="Arial"/>
      <w:b/>
      <w:bCs/>
      <w:sz w:val="32"/>
    </w:rPr>
  </w:style>
  <w:style w:type="paragraph" w:styleId="Textoindependiente2">
    <w:name w:val="Body Text 2"/>
    <w:basedOn w:val="Normal"/>
    <w:rsid w:val="00105F14"/>
    <w:rPr>
      <w:rFonts w:cs="Arial"/>
      <w:sz w:val="28"/>
    </w:rPr>
  </w:style>
  <w:style w:type="paragraph" w:styleId="Sangra2detindependiente">
    <w:name w:val="Body Text Indent 2"/>
    <w:basedOn w:val="Normal"/>
    <w:link w:val="Sangra2detindependienteCar"/>
    <w:rsid w:val="00105F14"/>
    <w:pPr>
      <w:spacing w:after="120" w:line="480" w:lineRule="auto"/>
      <w:ind w:left="283"/>
    </w:pPr>
  </w:style>
  <w:style w:type="character" w:styleId="Textoennegrita">
    <w:name w:val="Strong"/>
    <w:qFormat/>
    <w:rsid w:val="00AE5B98"/>
    <w:rPr>
      <w:b/>
      <w:bCs/>
    </w:rPr>
  </w:style>
  <w:style w:type="character" w:customStyle="1" w:styleId="Ttulo3Car">
    <w:name w:val="Título 3 Car"/>
    <w:basedOn w:val="Fuentedeprrafopredeter"/>
    <w:link w:val="Ttulo3"/>
    <w:rsid w:val="0036049E"/>
    <w:rPr>
      <w:rFonts w:ascii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rsid w:val="0036049E"/>
    <w:rPr>
      <w:rFonts w:ascii="Arial" w:hAnsi="Arial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rsid w:val="0036049E"/>
    <w:rPr>
      <w:rFonts w:ascii="Arial" w:hAnsi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6049E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36049E"/>
    <w:pPr>
      <w:spacing w:after="120"/>
      <w:ind w:left="283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049E"/>
    <w:rPr>
      <w:rFonts w:ascii="Arial" w:hAnsi="Arial"/>
    </w:rPr>
  </w:style>
  <w:style w:type="paragraph" w:styleId="Sangra3detindependiente">
    <w:name w:val="Body Text Indent 3"/>
    <w:basedOn w:val="Normal"/>
    <w:link w:val="Sangra3detindependienteCar"/>
    <w:rsid w:val="0036049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6049E"/>
    <w:rPr>
      <w:rFonts w:ascii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fic\SSSoc\3SecSC\3.9ComSC\Folio%20nuevo%20escudo%20IM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Folio nuevo escudo IMAS</Template>
  <TotalTime>16</TotalTime>
  <Pages>1</Pages>
  <Words>272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Lunes, 31 de octubre de 2006</vt:lpstr>
    </vt:vector>
  </TitlesOfParts>
  <Company>Ayuntamiento de Santa Cruz de Tenerife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Lunes, 31 de octubre de 2006</dc:title>
  <dc:creator>mcanfer</dc:creator>
  <cp:lastModifiedBy>mcanfer</cp:lastModifiedBy>
  <cp:revision>3</cp:revision>
  <cp:lastPrinted>2018-07-11T12:47:00Z</cp:lastPrinted>
  <dcterms:created xsi:type="dcterms:W3CDTF">2018-07-11T12:30:00Z</dcterms:created>
  <dcterms:modified xsi:type="dcterms:W3CDTF">2018-07-11T12:47:00Z</dcterms:modified>
</cp:coreProperties>
</file>